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87" w:rsidRPr="006F1F58" w:rsidRDefault="006B3087" w:rsidP="0062139E">
      <w:pPr>
        <w:rPr>
          <w:b/>
          <w:sz w:val="24"/>
          <w:szCs w:val="24"/>
        </w:rPr>
      </w:pPr>
      <w:r>
        <w:rPr>
          <w:sz w:val="24"/>
          <w:szCs w:val="24"/>
        </w:rPr>
        <w:tab/>
      </w:r>
      <w:r>
        <w:rPr>
          <w:sz w:val="24"/>
          <w:szCs w:val="24"/>
        </w:rPr>
        <w:tab/>
      </w:r>
      <w:r>
        <w:rPr>
          <w:sz w:val="24"/>
          <w:szCs w:val="24"/>
        </w:rPr>
        <w:tab/>
      </w:r>
      <w:r>
        <w:rPr>
          <w:sz w:val="24"/>
          <w:szCs w:val="24"/>
        </w:rPr>
        <w:tab/>
      </w:r>
      <w:r w:rsidR="001B4D2D">
        <w:rPr>
          <w:b/>
          <w:sz w:val="24"/>
          <w:szCs w:val="24"/>
        </w:rPr>
        <w:t>OBJAVE, ponedeljek, 8. junij 2020</w:t>
      </w:r>
    </w:p>
    <w:p w:rsidR="0062139E" w:rsidRPr="00776E97" w:rsidRDefault="0062139E" w:rsidP="0062139E">
      <w:pPr>
        <w:rPr>
          <w:sz w:val="24"/>
          <w:szCs w:val="24"/>
        </w:rPr>
      </w:pPr>
      <w:r w:rsidRPr="00776E97">
        <w:rPr>
          <w:sz w:val="24"/>
          <w:szCs w:val="24"/>
        </w:rPr>
        <w:t>Šolski dan:</w:t>
      </w:r>
      <w:r w:rsidR="0098729E">
        <w:rPr>
          <w:sz w:val="24"/>
          <w:szCs w:val="24"/>
        </w:rPr>
        <w:t xml:space="preserve"> 177</w:t>
      </w:r>
    </w:p>
    <w:p w:rsidR="0062139E" w:rsidRPr="00776E97" w:rsidRDefault="0062139E" w:rsidP="0062139E">
      <w:pPr>
        <w:rPr>
          <w:sz w:val="24"/>
          <w:szCs w:val="24"/>
        </w:rPr>
      </w:pPr>
      <w:r w:rsidRPr="00776E97">
        <w:rPr>
          <w:sz w:val="24"/>
          <w:szCs w:val="24"/>
        </w:rPr>
        <w:t>Šolski teden:</w:t>
      </w:r>
      <w:r w:rsidR="00427123">
        <w:rPr>
          <w:sz w:val="24"/>
          <w:szCs w:val="24"/>
        </w:rPr>
        <w:t xml:space="preserve"> 37</w:t>
      </w:r>
    </w:p>
    <w:p w:rsidR="0062139E" w:rsidRDefault="0062139E" w:rsidP="0062139E">
      <w:pPr>
        <w:rPr>
          <w:sz w:val="24"/>
          <w:szCs w:val="24"/>
        </w:rPr>
      </w:pPr>
      <w:r w:rsidRPr="00776E97">
        <w:rPr>
          <w:sz w:val="24"/>
          <w:szCs w:val="24"/>
        </w:rPr>
        <w:t>Urnik:</w:t>
      </w:r>
      <w:r w:rsidR="00427123">
        <w:rPr>
          <w:sz w:val="24"/>
          <w:szCs w:val="24"/>
        </w:rPr>
        <w:t xml:space="preserve"> A</w:t>
      </w:r>
    </w:p>
    <w:p w:rsidR="0062139E" w:rsidRDefault="0062139E" w:rsidP="0062139E">
      <w:pPr>
        <w:rPr>
          <w:sz w:val="24"/>
          <w:szCs w:val="24"/>
        </w:rPr>
      </w:pPr>
    </w:p>
    <w:p w:rsidR="008C79A5" w:rsidRDefault="008C79A5" w:rsidP="0062139E">
      <w:pPr>
        <w:rPr>
          <w:rStyle w:val="Neenpoudarek"/>
          <w:i w:val="0"/>
          <w:color w:val="auto"/>
          <w:sz w:val="24"/>
          <w:szCs w:val="24"/>
        </w:rPr>
      </w:pPr>
    </w:p>
    <w:p w:rsidR="001B4D2D" w:rsidRDefault="001B4D2D" w:rsidP="0062139E">
      <w:pPr>
        <w:rPr>
          <w:rStyle w:val="Neenpoudarek"/>
          <w:i w:val="0"/>
          <w:color w:val="auto"/>
          <w:sz w:val="24"/>
          <w:szCs w:val="24"/>
        </w:rPr>
      </w:pPr>
      <w:r>
        <w:rPr>
          <w:rStyle w:val="Neenpoudarek"/>
          <w:i w:val="0"/>
          <w:color w:val="auto"/>
          <w:sz w:val="24"/>
          <w:szCs w:val="24"/>
        </w:rPr>
        <w:t>Lepo pozdravljeni!</w:t>
      </w:r>
    </w:p>
    <w:p w:rsidR="001B4D2D" w:rsidRDefault="001B4D2D" w:rsidP="0062139E">
      <w:pPr>
        <w:rPr>
          <w:rStyle w:val="Neenpoudarek"/>
          <w:i w:val="0"/>
          <w:color w:val="auto"/>
          <w:sz w:val="24"/>
          <w:szCs w:val="24"/>
        </w:rPr>
      </w:pPr>
    </w:p>
    <w:p w:rsidR="001B4D2D" w:rsidRDefault="001B4D2D" w:rsidP="0062139E">
      <w:pPr>
        <w:rPr>
          <w:rStyle w:val="Neenpoudarek"/>
          <w:i w:val="0"/>
          <w:color w:val="auto"/>
          <w:sz w:val="24"/>
          <w:szCs w:val="24"/>
        </w:rPr>
      </w:pPr>
      <w:r>
        <w:rPr>
          <w:rStyle w:val="Neenpoudarek"/>
          <w:i w:val="0"/>
          <w:color w:val="auto"/>
          <w:sz w:val="24"/>
          <w:szCs w:val="24"/>
        </w:rPr>
        <w:t xml:space="preserve">Že kar nekaj časa je minilo, ko smo se slišali preko objav.  Pomembna obvestila so bila vam in staršem namenjena na spletni strani,  predvsem vam pa v spletnih učilnicah. </w:t>
      </w:r>
    </w:p>
    <w:p w:rsidR="001B4D2D" w:rsidRDefault="001B4D2D" w:rsidP="0062139E">
      <w:pPr>
        <w:rPr>
          <w:rStyle w:val="Neenpoudarek"/>
          <w:i w:val="0"/>
          <w:color w:val="auto"/>
          <w:sz w:val="24"/>
          <w:szCs w:val="24"/>
        </w:rPr>
      </w:pPr>
      <w:r>
        <w:rPr>
          <w:rStyle w:val="Neenpoudarek"/>
          <w:i w:val="0"/>
          <w:color w:val="auto"/>
          <w:sz w:val="24"/>
          <w:szCs w:val="24"/>
        </w:rPr>
        <w:t xml:space="preserve">Šolsko leto se zaključuje, zaključujejo se ocene in devetošolci se pripravljajo </w:t>
      </w:r>
      <w:r w:rsidR="00B96120">
        <w:rPr>
          <w:rStyle w:val="Neenpoudarek"/>
          <w:i w:val="0"/>
          <w:color w:val="auto"/>
          <w:sz w:val="24"/>
          <w:szCs w:val="24"/>
        </w:rPr>
        <w:t>na valeto. To šolsko leto je bilo zelo</w:t>
      </w:r>
      <w:r w:rsidR="00CF0702">
        <w:rPr>
          <w:rStyle w:val="Neenpoudarek"/>
          <w:i w:val="0"/>
          <w:color w:val="auto"/>
          <w:sz w:val="24"/>
          <w:szCs w:val="24"/>
        </w:rPr>
        <w:t>, zelo</w:t>
      </w:r>
      <w:r w:rsidR="00B96120">
        <w:rPr>
          <w:rStyle w:val="Neenpoudarek"/>
          <w:i w:val="0"/>
          <w:color w:val="auto"/>
          <w:sz w:val="24"/>
          <w:szCs w:val="24"/>
        </w:rPr>
        <w:t xml:space="preserve"> drugačno. </w:t>
      </w:r>
    </w:p>
    <w:p w:rsidR="00CF0702" w:rsidRDefault="00CF0702" w:rsidP="0062139E">
      <w:pPr>
        <w:rPr>
          <w:rStyle w:val="Neenpoudarek"/>
          <w:i w:val="0"/>
          <w:color w:val="auto"/>
          <w:sz w:val="24"/>
          <w:szCs w:val="24"/>
        </w:rPr>
      </w:pPr>
      <w:r>
        <w:rPr>
          <w:rStyle w:val="Neenpoudarek"/>
          <w:i w:val="0"/>
          <w:color w:val="auto"/>
          <w:sz w:val="24"/>
          <w:szCs w:val="24"/>
        </w:rPr>
        <w:t xml:space="preserve">Naj vas spomnim, da se je potrebno v šoli še vedno držati pravil, ki so zapisana na spletni strani šole. Če povzamem, je najbolj </w:t>
      </w:r>
      <w:r w:rsidRPr="00CF0702">
        <w:rPr>
          <w:rStyle w:val="Neenpoudarek"/>
          <w:i w:val="0"/>
          <w:color w:val="auto"/>
          <w:sz w:val="24"/>
          <w:szCs w:val="24"/>
          <w:u w:val="single"/>
        </w:rPr>
        <w:t>pomembno umivanje rok in ustrezna distanca</w:t>
      </w:r>
      <w:r>
        <w:rPr>
          <w:rStyle w:val="Neenpoudarek"/>
          <w:i w:val="0"/>
          <w:color w:val="auto"/>
          <w:sz w:val="24"/>
          <w:szCs w:val="24"/>
        </w:rPr>
        <w:t xml:space="preserve">. Ugotavljam, da vsi skupaj že postajamo bolj sproščeni, a tu in tam slišimo, da se okuži tudi kak otrok. Takrat, ko se to dogodi, ni več mačji kašelj, ampak je potrebno umakniti iz okolja v karanteno cel razred. </w:t>
      </w:r>
    </w:p>
    <w:p w:rsidR="00CF0702" w:rsidRDefault="00CF0702" w:rsidP="0062139E">
      <w:pPr>
        <w:rPr>
          <w:rStyle w:val="Neenpoudarek"/>
          <w:i w:val="0"/>
          <w:color w:val="auto"/>
          <w:sz w:val="24"/>
          <w:szCs w:val="24"/>
        </w:rPr>
      </w:pPr>
      <w:r>
        <w:rPr>
          <w:rStyle w:val="Neenpoudarek"/>
          <w:i w:val="0"/>
          <w:color w:val="auto"/>
          <w:sz w:val="24"/>
          <w:szCs w:val="24"/>
        </w:rPr>
        <w:t>Prav tako tudi glede mask v šolskem prostoru ni nobenih sprememb. Maske nosimo vsi odrasli v šoli, starejši od 12 let na hodnikih, najmlajši pa jih zaenkrat ne nosijo. Opaža</w:t>
      </w:r>
      <w:r w:rsidR="00E552B2">
        <w:rPr>
          <w:rStyle w:val="Neenpoudarek"/>
          <w:i w:val="0"/>
          <w:color w:val="auto"/>
          <w:sz w:val="24"/>
          <w:szCs w:val="24"/>
        </w:rPr>
        <w:t>m</w:t>
      </w:r>
      <w:r>
        <w:rPr>
          <w:rStyle w:val="Neenpoudarek"/>
          <w:i w:val="0"/>
          <w:color w:val="auto"/>
          <w:sz w:val="24"/>
          <w:szCs w:val="24"/>
        </w:rPr>
        <w:t>, da si med seboj zelo sposojate radirke, svinčnike in druge šolske pripomočke. Še vedno velja, da mor</w:t>
      </w:r>
      <w:r w:rsidR="00E552B2">
        <w:rPr>
          <w:rStyle w:val="Neenpoudarek"/>
          <w:i w:val="0"/>
          <w:color w:val="auto"/>
          <w:sz w:val="24"/>
          <w:szCs w:val="24"/>
        </w:rPr>
        <w:t>a</w:t>
      </w:r>
      <w:r>
        <w:rPr>
          <w:rStyle w:val="Neenpoudarek"/>
          <w:i w:val="0"/>
          <w:color w:val="auto"/>
          <w:sz w:val="24"/>
          <w:szCs w:val="24"/>
        </w:rPr>
        <w:t xml:space="preserve"> vsak imeti svoje stvari. </w:t>
      </w:r>
    </w:p>
    <w:p w:rsidR="00CF0702" w:rsidRDefault="00CF0702" w:rsidP="0062139E">
      <w:pPr>
        <w:rPr>
          <w:rStyle w:val="Neenpoudarek"/>
          <w:i w:val="0"/>
          <w:color w:val="auto"/>
          <w:sz w:val="24"/>
          <w:szCs w:val="24"/>
        </w:rPr>
      </w:pPr>
      <w:r>
        <w:rPr>
          <w:rStyle w:val="Neenpoudarek"/>
          <w:i w:val="0"/>
          <w:color w:val="auto"/>
          <w:sz w:val="24"/>
          <w:szCs w:val="24"/>
        </w:rPr>
        <w:t>Vem, da boste nekateri rekli, da v trgovinah in drugje več mask ne nosijo. Res je. Vendar se moramo v šolah, kjer nas je na enem mestu veliko l</w:t>
      </w:r>
      <w:r w:rsidR="00E552B2">
        <w:rPr>
          <w:rStyle w:val="Neenpoudarek"/>
          <w:i w:val="0"/>
          <w:color w:val="auto"/>
          <w:sz w:val="24"/>
          <w:szCs w:val="24"/>
        </w:rPr>
        <w:t>judi, držati pravil do preklica, četudi se vam zdi, da niso več potrebna.</w:t>
      </w:r>
    </w:p>
    <w:p w:rsidR="001B4D2D" w:rsidRDefault="001B4D2D" w:rsidP="0062139E">
      <w:pPr>
        <w:rPr>
          <w:rStyle w:val="Neenpoudarek"/>
          <w:i w:val="0"/>
          <w:color w:val="auto"/>
          <w:sz w:val="24"/>
          <w:szCs w:val="24"/>
        </w:rPr>
      </w:pPr>
    </w:p>
    <w:p w:rsidR="00CD5493" w:rsidRDefault="00A80039" w:rsidP="0062139E">
      <w:pPr>
        <w:rPr>
          <w:rStyle w:val="Neenpoudarek"/>
          <w:i w:val="0"/>
          <w:color w:val="auto"/>
          <w:sz w:val="24"/>
          <w:szCs w:val="24"/>
        </w:rPr>
      </w:pPr>
      <w:r>
        <w:rPr>
          <w:noProof/>
          <w:lang w:eastAsia="sl-SI"/>
        </w:rPr>
        <w:drawing>
          <wp:anchor distT="0" distB="0" distL="114300" distR="114300" simplePos="0" relativeHeight="251662336" behindDoc="0" locked="0" layoutInCell="1" allowOverlap="1" wp14:anchorId="4DFF9835" wp14:editId="617EFD3F">
            <wp:simplePos x="0" y="0"/>
            <wp:positionH relativeFrom="column">
              <wp:posOffset>4213860</wp:posOffset>
            </wp:positionH>
            <wp:positionV relativeFrom="paragraph">
              <wp:posOffset>12700</wp:posOffset>
            </wp:positionV>
            <wp:extent cx="2005965" cy="1506220"/>
            <wp:effectExtent l="0" t="0" r="0" b="0"/>
            <wp:wrapSquare wrapText="bothSides"/>
            <wp:docPr id="10" name="Slika 10" descr="Rezultat iskanja slik za primo&amp;zcaron; trubar spome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primo&amp;zcaron; trubar spome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965"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2B2">
        <w:rPr>
          <w:rStyle w:val="Neenpoudarek"/>
          <w:i w:val="0"/>
          <w:color w:val="auto"/>
          <w:sz w:val="24"/>
          <w:szCs w:val="24"/>
        </w:rPr>
        <w:t>Danes</w:t>
      </w:r>
      <w:r w:rsidR="00FC427E">
        <w:rPr>
          <w:rStyle w:val="Neenpoudarek"/>
          <w:b/>
          <w:i w:val="0"/>
          <w:color w:val="auto"/>
          <w:sz w:val="24"/>
          <w:szCs w:val="24"/>
        </w:rPr>
        <w:t>,</w:t>
      </w:r>
      <w:r w:rsidR="00CD5493" w:rsidRPr="00A80039">
        <w:rPr>
          <w:rStyle w:val="Neenpoudarek"/>
          <w:b/>
          <w:i w:val="0"/>
          <w:color w:val="auto"/>
          <w:sz w:val="24"/>
          <w:szCs w:val="24"/>
        </w:rPr>
        <w:t xml:space="preserve"> 8. junija</w:t>
      </w:r>
      <w:r w:rsidR="00CD5493">
        <w:rPr>
          <w:rStyle w:val="Neenpoudarek"/>
          <w:i w:val="0"/>
          <w:color w:val="auto"/>
          <w:sz w:val="24"/>
          <w:szCs w:val="24"/>
        </w:rPr>
        <w:t xml:space="preserve"> je državni praznik, je </w:t>
      </w:r>
      <w:r w:rsidR="00CD5493" w:rsidRPr="00A80039">
        <w:rPr>
          <w:rStyle w:val="Neenpoudarek"/>
          <w:b/>
          <w:i w:val="0"/>
          <w:color w:val="auto"/>
          <w:sz w:val="24"/>
          <w:szCs w:val="24"/>
        </w:rPr>
        <w:t>dan Primoža Tru</w:t>
      </w:r>
      <w:r w:rsidRPr="00A80039">
        <w:rPr>
          <w:rStyle w:val="Neenpoudarek"/>
          <w:b/>
          <w:i w:val="0"/>
          <w:color w:val="auto"/>
          <w:sz w:val="24"/>
          <w:szCs w:val="24"/>
        </w:rPr>
        <w:t>barja</w:t>
      </w:r>
      <w:r w:rsidRPr="00A80039">
        <w:rPr>
          <w:rStyle w:val="Neenpoudarek"/>
          <w:i w:val="0"/>
          <w:color w:val="auto"/>
          <w:sz w:val="24"/>
          <w:szCs w:val="24"/>
        </w:rPr>
        <w:t>, ki pa ni dela prost dan.</w:t>
      </w:r>
      <w:r w:rsidR="00CD5493">
        <w:rPr>
          <w:rStyle w:val="Neenpoudarek"/>
          <w:i w:val="0"/>
          <w:color w:val="auto"/>
          <w:sz w:val="24"/>
          <w:szCs w:val="24"/>
        </w:rPr>
        <w:t xml:space="preserve"> </w:t>
      </w:r>
      <w:r w:rsidRPr="00A80039">
        <w:rPr>
          <w:rStyle w:val="Neenpoudarek"/>
          <w:i w:val="0"/>
          <w:color w:val="auto"/>
          <w:sz w:val="24"/>
          <w:szCs w:val="24"/>
        </w:rPr>
        <w:t>Za spominski dan avtorja prve knjige v slovenskem jeziku in pobudnika oblikovanja zavesti o enotnosti slovenskega kulturnega, jezikovnega in političnega prostora, je bil izbran domnevni datum njegovega rojstva v juniju 1508. Danes velja Trubar za utemeljitelja slovenskega knjižnega jezika.</w:t>
      </w:r>
      <w:r>
        <w:rPr>
          <w:rStyle w:val="Neenpoudarek"/>
          <w:i w:val="0"/>
          <w:color w:val="auto"/>
          <w:sz w:val="24"/>
          <w:szCs w:val="24"/>
        </w:rPr>
        <w:t xml:space="preserve"> </w:t>
      </w:r>
    </w:p>
    <w:p w:rsidR="00EA4AEA" w:rsidRDefault="00EA4AEA" w:rsidP="0062139E">
      <w:pPr>
        <w:rPr>
          <w:rStyle w:val="Neenpoudarek"/>
          <w:i w:val="0"/>
          <w:color w:val="auto"/>
          <w:sz w:val="24"/>
          <w:szCs w:val="24"/>
        </w:rPr>
      </w:pPr>
    </w:p>
    <w:p w:rsidR="00F76199" w:rsidRDefault="00F76199" w:rsidP="0062139E">
      <w:pPr>
        <w:rPr>
          <w:rStyle w:val="Neenpoudarek"/>
          <w:i w:val="0"/>
          <w:color w:val="auto"/>
          <w:sz w:val="24"/>
          <w:szCs w:val="24"/>
        </w:rPr>
      </w:pPr>
    </w:p>
    <w:p w:rsidR="00E552B2" w:rsidRDefault="00E552B2" w:rsidP="00E552B2">
      <w:r>
        <w:t xml:space="preserve">V sredo, 3. šolsko uro, bo sestanek Šolske skupnosti. Prosimo, da pride </w:t>
      </w:r>
      <w:r>
        <w:rPr>
          <w:b/>
          <w:bCs/>
        </w:rPr>
        <w:t>samo en predstavnik iz vsakega razreda (zaradi varnostnih ukrepov)</w:t>
      </w:r>
      <w:r>
        <w:t>. Sestanek bo v učilnici slovenščine, sporoča mentorica ga. Mateja Šajhar.</w:t>
      </w:r>
    </w:p>
    <w:p w:rsidR="00E552B2" w:rsidRDefault="00E552B2" w:rsidP="00E552B2"/>
    <w:p w:rsidR="00E552B2" w:rsidRDefault="00E552B2" w:rsidP="00E552B2">
      <w:r>
        <w:t xml:space="preserve">Učiteljica ga. Vesna Pintarič sporoča, da imajo učenci 9. razreda v sredo in petek tehniški dan. Ta dneva bosta namenjena pripravi na valeto. </w:t>
      </w:r>
    </w:p>
    <w:p w:rsidR="00AA515F" w:rsidRDefault="00AA515F" w:rsidP="00E552B2"/>
    <w:p w:rsidR="00AA515F" w:rsidRPr="00AA515F" w:rsidRDefault="00AA515F" w:rsidP="00AA515F">
      <w:pPr>
        <w:rPr>
          <w:rFonts w:ascii="Times New Roman" w:eastAsia="Times New Roman" w:hAnsi="Times New Roman"/>
          <w:sz w:val="24"/>
          <w:szCs w:val="24"/>
          <w:lang w:eastAsia="sl-SI"/>
        </w:rPr>
      </w:pPr>
      <w:r>
        <w:rPr>
          <w:rFonts w:ascii="Times New Roman" w:eastAsia="Times New Roman" w:hAnsi="Times New Roman"/>
          <w:sz w:val="24"/>
          <w:szCs w:val="24"/>
          <w:lang w:eastAsia="sl-SI"/>
        </w:rPr>
        <w:t>V</w:t>
      </w:r>
      <w:r w:rsidRPr="00AA515F">
        <w:rPr>
          <w:rFonts w:ascii="Times New Roman" w:eastAsia="Times New Roman" w:hAnsi="Times New Roman"/>
          <w:sz w:val="24"/>
          <w:szCs w:val="24"/>
          <w:lang w:eastAsia="sl-SI"/>
        </w:rPr>
        <w:t xml:space="preserve"> </w:t>
      </w:r>
      <w:r w:rsidRPr="00AA515F">
        <w:rPr>
          <w:rFonts w:ascii="Times New Roman" w:eastAsia="Times New Roman" w:hAnsi="Times New Roman"/>
          <w:b/>
          <w:sz w:val="24"/>
          <w:szCs w:val="24"/>
          <w:lang w:eastAsia="sl-SI"/>
        </w:rPr>
        <w:t>četrtek, 11. junija,</w:t>
      </w:r>
      <w:r>
        <w:rPr>
          <w:rFonts w:ascii="Times New Roman" w:eastAsia="Times New Roman" w:hAnsi="Times New Roman"/>
          <w:sz w:val="24"/>
          <w:szCs w:val="24"/>
          <w:lang w:eastAsia="sl-SI"/>
        </w:rPr>
        <w:t xml:space="preserve"> bo</w:t>
      </w:r>
      <w:r w:rsidRPr="00AA515F">
        <w:rPr>
          <w:rFonts w:ascii="Times New Roman" w:eastAsia="Times New Roman" w:hAnsi="Times New Roman"/>
          <w:sz w:val="24"/>
          <w:szCs w:val="24"/>
          <w:lang w:eastAsia="sl-SI"/>
        </w:rPr>
        <w:t xml:space="preserve">  državno </w:t>
      </w:r>
      <w:r w:rsidRPr="00AA515F">
        <w:rPr>
          <w:rFonts w:ascii="Times New Roman" w:eastAsia="Times New Roman" w:hAnsi="Times New Roman"/>
          <w:b/>
          <w:bCs/>
          <w:sz w:val="24"/>
          <w:szCs w:val="24"/>
          <w:lang w:eastAsia="sl-SI"/>
        </w:rPr>
        <w:t>neuradno tekmovanje iz Vesele šole</w:t>
      </w:r>
      <w:r w:rsidRPr="00AA515F">
        <w:rPr>
          <w:rFonts w:ascii="Times New Roman" w:eastAsia="Times New Roman" w:hAnsi="Times New Roman"/>
          <w:sz w:val="24"/>
          <w:szCs w:val="24"/>
          <w:lang w:eastAsia="sl-SI"/>
        </w:rPr>
        <w:t xml:space="preserve"> kar po matičnih šolah in zato ne bo štelo za točke pri Zoisovi štipendiji. Udeležil se ga bo </w:t>
      </w:r>
      <w:proofErr w:type="spellStart"/>
      <w:r w:rsidRPr="00AA515F">
        <w:rPr>
          <w:rFonts w:ascii="Times New Roman" w:eastAsia="Times New Roman" w:hAnsi="Times New Roman"/>
          <w:sz w:val="24"/>
          <w:szCs w:val="24"/>
          <w:lang w:eastAsia="sl-SI"/>
        </w:rPr>
        <w:t>Tristan</w:t>
      </w:r>
      <w:proofErr w:type="spellEnd"/>
      <w:r w:rsidRPr="00AA515F">
        <w:rPr>
          <w:rFonts w:ascii="Times New Roman" w:eastAsia="Times New Roman" w:hAnsi="Times New Roman"/>
          <w:sz w:val="24"/>
          <w:szCs w:val="24"/>
          <w:lang w:eastAsia="sl-SI"/>
        </w:rPr>
        <w:t xml:space="preserve"> Pešić iz 4. r.</w:t>
      </w:r>
    </w:p>
    <w:p w:rsidR="00E552B2" w:rsidRDefault="00AA515F" w:rsidP="0062139E">
      <w:pPr>
        <w:rPr>
          <w:rStyle w:val="Neenpoudarek"/>
          <w:i w:val="0"/>
          <w:color w:val="auto"/>
          <w:sz w:val="24"/>
          <w:szCs w:val="24"/>
        </w:rPr>
      </w:pPr>
      <w:proofErr w:type="spellStart"/>
      <w:r>
        <w:rPr>
          <w:rStyle w:val="Neenpoudarek"/>
          <w:i w:val="0"/>
          <w:color w:val="auto"/>
          <w:sz w:val="24"/>
          <w:szCs w:val="24"/>
        </w:rPr>
        <w:t>Tristanu</w:t>
      </w:r>
      <w:proofErr w:type="spellEnd"/>
      <w:r>
        <w:rPr>
          <w:rStyle w:val="Neenpoudarek"/>
          <w:i w:val="0"/>
          <w:color w:val="auto"/>
          <w:sz w:val="24"/>
          <w:szCs w:val="24"/>
        </w:rPr>
        <w:t xml:space="preserve"> želimo veliko znanja in uspeha in seveda držimo pesti.</w:t>
      </w:r>
    </w:p>
    <w:p w:rsidR="00AA515F" w:rsidRDefault="00AA515F" w:rsidP="0062139E">
      <w:pPr>
        <w:rPr>
          <w:rStyle w:val="Neenpoudarek"/>
          <w:i w:val="0"/>
          <w:color w:val="auto"/>
          <w:sz w:val="24"/>
          <w:szCs w:val="24"/>
        </w:rPr>
      </w:pPr>
    </w:p>
    <w:p w:rsidR="00AA515F" w:rsidRDefault="00AA515F" w:rsidP="0062139E">
      <w:pPr>
        <w:rPr>
          <w:rStyle w:val="Neenpoudarek"/>
          <w:i w:val="0"/>
          <w:color w:val="auto"/>
          <w:sz w:val="24"/>
          <w:szCs w:val="24"/>
        </w:rPr>
      </w:pPr>
      <w:r>
        <w:rPr>
          <w:rStyle w:val="Neenpoudarek"/>
          <w:i w:val="0"/>
          <w:color w:val="auto"/>
          <w:sz w:val="24"/>
          <w:szCs w:val="24"/>
        </w:rPr>
        <w:lastRenderedPageBreak/>
        <w:t xml:space="preserve">V četrtek pa bo tudi naravoslovni dan za četrtošolce, in sicer na temo GOZD. </w:t>
      </w:r>
    </w:p>
    <w:p w:rsidR="0062139E" w:rsidRPr="0062139E" w:rsidRDefault="00CB7B52" w:rsidP="0062139E">
      <w:pPr>
        <w:rPr>
          <w:rStyle w:val="Neenpoudarek"/>
          <w:i w:val="0"/>
          <w:color w:val="auto"/>
          <w:sz w:val="24"/>
          <w:szCs w:val="24"/>
        </w:rPr>
      </w:pPr>
      <w:r>
        <w:rPr>
          <w:noProof/>
          <w:lang w:eastAsia="sl-SI"/>
        </w:rPr>
        <w:drawing>
          <wp:anchor distT="0" distB="0" distL="114300" distR="114300" simplePos="0" relativeHeight="251658240" behindDoc="0" locked="0" layoutInCell="1" allowOverlap="1" wp14:anchorId="2F55A606" wp14:editId="03CF0674">
            <wp:simplePos x="0" y="0"/>
            <wp:positionH relativeFrom="column">
              <wp:posOffset>-8255</wp:posOffset>
            </wp:positionH>
            <wp:positionV relativeFrom="paragraph">
              <wp:posOffset>64135</wp:posOffset>
            </wp:positionV>
            <wp:extent cx="1806575" cy="1355090"/>
            <wp:effectExtent l="0" t="0" r="3175" b="0"/>
            <wp:wrapSquare wrapText="bothSides"/>
            <wp:docPr id="4" name="Slika 4" descr="http://www.varuska-ziva.si/wp-content/uploads/2014/08/DSC07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ruska-ziva.si/wp-content/uploads/2014/08/DSC072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39E" w:rsidRDefault="00E552B2" w:rsidP="0062139E">
      <w:pPr>
        <w:rPr>
          <w:rStyle w:val="Neenpoudarek"/>
          <w:i w:val="0"/>
          <w:color w:val="auto"/>
          <w:sz w:val="24"/>
          <w:szCs w:val="24"/>
        </w:rPr>
      </w:pPr>
      <w:r>
        <w:rPr>
          <w:rStyle w:val="Neenpoudarek"/>
          <w:i w:val="0"/>
          <w:color w:val="auto"/>
          <w:sz w:val="24"/>
          <w:szCs w:val="24"/>
        </w:rPr>
        <w:t xml:space="preserve">Prosim vse, ki imate doma še knjige iz šolske knjižnice, da jih vrnete. Posebej to velja za devetošolce. </w:t>
      </w:r>
    </w:p>
    <w:p w:rsidR="00CA3EAA" w:rsidRPr="0062139E" w:rsidRDefault="00CA3EAA" w:rsidP="0062139E">
      <w:pPr>
        <w:rPr>
          <w:rStyle w:val="Neenpoudarek"/>
          <w:i w:val="0"/>
          <w:color w:val="auto"/>
          <w:sz w:val="24"/>
          <w:szCs w:val="24"/>
        </w:rPr>
      </w:pPr>
    </w:p>
    <w:p w:rsidR="00DB0B17" w:rsidRDefault="00DB0B17" w:rsidP="002547A2"/>
    <w:p w:rsidR="00987FE4" w:rsidRDefault="00987FE4" w:rsidP="002547A2"/>
    <w:p w:rsidR="00987FE4" w:rsidRDefault="00987FE4" w:rsidP="002547A2"/>
    <w:p w:rsidR="00987FE4" w:rsidRDefault="00987FE4" w:rsidP="002547A2"/>
    <w:p w:rsidR="00AA515F" w:rsidRDefault="00AA515F" w:rsidP="002547A2"/>
    <w:p w:rsidR="009F550D" w:rsidRPr="009F550D" w:rsidRDefault="009F550D" w:rsidP="002547A2">
      <w:pPr>
        <w:rPr>
          <w:b/>
        </w:rPr>
      </w:pPr>
      <w:r w:rsidRPr="009F550D">
        <w:rPr>
          <w:b/>
        </w:rPr>
        <w:t>Kako pa je s fotografiranjem?</w:t>
      </w:r>
    </w:p>
    <w:p w:rsidR="009F550D" w:rsidRDefault="009F550D" w:rsidP="002547A2">
      <w:r>
        <w:t>V četrtek je rezerviran čas za fotografiranje za našo šolo. Ker so razmere še vedno take, da je potrebna ustrezna distanca, se predlaga individualno fotografiranje, fotografije učencev pa se sestavijo v kolaž. Tudi to je zanimiva fotografija. Odločitev je seveda pri starših in učencih. Vseeno so razmere take, ko si fotografske hiše ne upajo tvegati, da bi se fotografirali kot običajno. Vseeno se je potrebno do preklica držati navodil, ki so nam bila dana. Ponudba je bila posredovana razrednikom, ki pa jo dorečejo z učenci in s starši.</w:t>
      </w:r>
    </w:p>
    <w:p w:rsidR="00347F29" w:rsidRDefault="00347F29" w:rsidP="002547A2"/>
    <w:p w:rsidR="00EA4AEA" w:rsidRPr="009F550D" w:rsidRDefault="00987FE4" w:rsidP="009453AC">
      <w:pPr>
        <w:rPr>
          <w:b/>
        </w:rPr>
      </w:pPr>
      <w:r w:rsidRPr="009F550D">
        <w:rPr>
          <w:b/>
        </w:rPr>
        <w:t>In kaj sem danes zjutraj prebrala:</w:t>
      </w:r>
    </w:p>
    <w:p w:rsidR="00987FE4" w:rsidRDefault="00987FE4" w:rsidP="00987FE4">
      <w:bookmarkStart w:id="0" w:name="_GoBack"/>
      <w:bookmarkEnd w:id="0"/>
      <w:r w:rsidRPr="00987FE4">
        <w:t xml:space="preserve">Kako pomembno je srce. Pa ne samo kot organ, ampak kot tisti delček, ki nam poskoči ob vsem lepem. Koliko pesmi prepeva o srcu? Skoraj vse! V srcu so doma ljubezen, radost, veselje. </w:t>
      </w:r>
      <w:r w:rsidRPr="00987FE4">
        <w:br/>
        <w:t xml:space="preserve">To so kvalitete, ki hranijo, polnijo SRCE. Sovraštvo, ljubosumje ga izčrpavajo. </w:t>
      </w:r>
      <w:r w:rsidRPr="00987FE4">
        <w:br/>
        <w:t>Srce je središče vsega, kar počnemo in kar čutimo. Srce predstavja ravnovesje. Tukaj je doma LJUBEZEN. In Ljubezen je središče vsega, kar smo. Je naše bistvo, je naša božanskost. Center srca je povezan tudi s SPREJEMANJEM in DAJANJEM.</w:t>
      </w:r>
      <w:r>
        <w:rPr>
          <w:color w:val="0B3861"/>
        </w:rPr>
        <w:t xml:space="preserve"> </w:t>
      </w:r>
      <w:r>
        <w:rPr>
          <w:color w:val="0B3861"/>
        </w:rPr>
        <w:br/>
      </w:r>
    </w:p>
    <w:p w:rsidR="00427123" w:rsidRDefault="00427123" w:rsidP="009453AC"/>
    <w:p w:rsidR="00EA4AEA" w:rsidRDefault="00E552B2" w:rsidP="009453AC">
      <w:r>
        <w:t>Naj bo za</w:t>
      </w:r>
      <w:r w:rsidR="00987FE4">
        <w:t>četek tedna delaven in prijazen, še posebej pa srčen.</w:t>
      </w:r>
      <w:r>
        <w:t xml:space="preserve"> </w:t>
      </w:r>
    </w:p>
    <w:p w:rsidR="00E552B2" w:rsidRDefault="00E552B2" w:rsidP="009453AC"/>
    <w:sectPr w:rsidR="00E552B2" w:rsidSect="00045195">
      <w:headerReference w:type="default" r:id="rId10"/>
      <w:footerReference w:type="default" r:id="rId11"/>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B7" w:rsidRDefault="003560B7" w:rsidP="00DB0B17">
      <w:r>
        <w:separator/>
      </w:r>
    </w:p>
  </w:endnote>
  <w:endnote w:type="continuationSeparator" w:id="0">
    <w:p w:rsidR="003560B7" w:rsidRDefault="003560B7" w:rsidP="00DB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6B" w:rsidRPr="00F43B6B" w:rsidRDefault="00F43B6B">
    <w:pPr>
      <w:rPr>
        <w:sz w:val="4"/>
        <w:szCs w:val="4"/>
      </w:rPr>
    </w:pPr>
  </w:p>
  <w:tbl>
    <w:tblPr>
      <w:tblStyle w:val="Tabelamre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43B6B" w:rsidTr="00F43B6B">
      <w:tc>
        <w:tcPr>
          <w:tcW w:w="9210" w:type="dxa"/>
        </w:tcPr>
        <w:p w:rsidR="00F43B6B" w:rsidRDefault="00F43B6B" w:rsidP="00F43B6B">
          <w:pPr>
            <w:pStyle w:val="Noga"/>
            <w:jc w:val="center"/>
            <w:rPr>
              <w:rFonts w:cs="Arial"/>
              <w:sz w:val="16"/>
              <w:szCs w:val="16"/>
            </w:rPr>
          </w:pPr>
          <w:r w:rsidRPr="00F43B6B">
            <w:rPr>
              <w:rFonts w:cs="Arial"/>
              <w:sz w:val="16"/>
              <w:szCs w:val="16"/>
            </w:rPr>
            <w:t xml:space="preserve">Osnovna šola dr. Antona Trstenjaka Negova, Negova 20, 9245 Spodnji Ivanjci, tel. 02/560-10 04, </w:t>
          </w:r>
          <w:proofErr w:type="spellStart"/>
          <w:r w:rsidRPr="00F43B6B">
            <w:rPr>
              <w:rFonts w:cs="Arial"/>
              <w:sz w:val="16"/>
              <w:szCs w:val="16"/>
            </w:rPr>
            <w:t>fax</w:t>
          </w:r>
          <w:proofErr w:type="spellEnd"/>
          <w:r w:rsidRPr="00F43B6B">
            <w:rPr>
              <w:rFonts w:cs="Arial"/>
              <w:sz w:val="16"/>
              <w:szCs w:val="16"/>
            </w:rPr>
            <w:t xml:space="preserve"> 02/560-14 04,</w:t>
          </w:r>
        </w:p>
        <w:p w:rsidR="00F43B6B" w:rsidRPr="00F43B6B" w:rsidRDefault="00F43B6B" w:rsidP="00F43B6B">
          <w:pPr>
            <w:pStyle w:val="Noga"/>
            <w:jc w:val="center"/>
            <w:rPr>
              <w:rFonts w:cs="Arial"/>
              <w:sz w:val="16"/>
              <w:szCs w:val="16"/>
            </w:rPr>
          </w:pPr>
          <w:r w:rsidRPr="00F43B6B">
            <w:rPr>
              <w:rFonts w:cs="Arial"/>
              <w:sz w:val="16"/>
              <w:szCs w:val="16"/>
            </w:rPr>
            <w:t>www.os-negova.si</w:t>
          </w:r>
          <w:r>
            <w:rPr>
              <w:rFonts w:cs="Arial"/>
              <w:sz w:val="16"/>
              <w:szCs w:val="16"/>
            </w:rPr>
            <w:t xml:space="preserve">, </w:t>
          </w:r>
          <w:r w:rsidRPr="00F43B6B">
            <w:rPr>
              <w:rFonts w:cs="Arial"/>
              <w:sz w:val="16"/>
              <w:szCs w:val="16"/>
            </w:rPr>
            <w:t xml:space="preserve"> os.negova@guest.arnes.si, </w:t>
          </w:r>
          <w:r w:rsidRPr="00F43B6B">
            <w:rPr>
              <w:rFonts w:cs="Arial"/>
              <w:b/>
              <w:sz w:val="16"/>
              <w:szCs w:val="16"/>
            </w:rPr>
            <w:t>ID</w:t>
          </w:r>
          <w:r w:rsidRPr="00F43B6B">
            <w:rPr>
              <w:rFonts w:cs="Arial"/>
              <w:sz w:val="16"/>
              <w:szCs w:val="16"/>
            </w:rPr>
            <w:t xml:space="preserve"> št.: SI92256457, </w:t>
          </w:r>
          <w:r w:rsidRPr="00F43B6B">
            <w:rPr>
              <w:rFonts w:cs="Arial"/>
              <w:b/>
              <w:sz w:val="16"/>
              <w:szCs w:val="16"/>
            </w:rPr>
            <w:t>M</w:t>
          </w:r>
          <w:r w:rsidRPr="00F43B6B">
            <w:rPr>
              <w:rFonts w:cs="Arial"/>
              <w:sz w:val="16"/>
              <w:szCs w:val="16"/>
            </w:rPr>
            <w:t xml:space="preserve">atična št.:5082897000, </w:t>
          </w:r>
          <w:r w:rsidRPr="00F43B6B">
            <w:rPr>
              <w:rFonts w:cs="Arial"/>
              <w:b/>
              <w:sz w:val="16"/>
              <w:szCs w:val="16"/>
            </w:rPr>
            <w:t>P</w:t>
          </w:r>
          <w:r w:rsidRPr="00F43B6B">
            <w:rPr>
              <w:rFonts w:cs="Arial"/>
              <w:sz w:val="16"/>
              <w:szCs w:val="16"/>
            </w:rPr>
            <w:t>odračun pri UJP: 01229-6030650940</w:t>
          </w:r>
        </w:p>
      </w:tc>
    </w:tr>
  </w:tbl>
  <w:p w:rsidR="00F43B6B" w:rsidRPr="00F43B6B" w:rsidRDefault="00F43B6B" w:rsidP="0004519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B7" w:rsidRDefault="003560B7" w:rsidP="00DB0B17">
      <w:r>
        <w:separator/>
      </w:r>
    </w:p>
  </w:footnote>
  <w:footnote w:type="continuationSeparator" w:id="0">
    <w:p w:rsidR="003560B7" w:rsidRDefault="003560B7" w:rsidP="00DB0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86" w:rsidRDefault="00392686" w:rsidP="00392686">
    <w:pPr>
      <w:pStyle w:val="Glava"/>
    </w:pPr>
    <w:r>
      <w:rPr>
        <w:noProof/>
        <w:lang w:eastAsia="sl-SI"/>
      </w:rPr>
      <w:drawing>
        <wp:inline distT="0" distB="0" distL="0" distR="0" wp14:anchorId="1A5EAEF5" wp14:editId="3D6ABD1A">
          <wp:extent cx="5760720" cy="101155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va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11555"/>
                  </a:xfrm>
                  <a:prstGeom prst="rect">
                    <a:avLst/>
                  </a:prstGeom>
                </pic:spPr>
              </pic:pic>
            </a:graphicData>
          </a:graphic>
        </wp:inline>
      </w:drawing>
    </w:r>
  </w:p>
  <w:p w:rsidR="00DB0B17" w:rsidRDefault="00DB0B1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3"/>
      </v:shape>
    </w:pict>
  </w:numPicBullet>
  <w:abstractNum w:abstractNumId="0" w15:restartNumberingAfterBreak="0">
    <w:nsid w:val="05414839"/>
    <w:multiLevelType w:val="hybridMultilevel"/>
    <w:tmpl w:val="8EB8BF38"/>
    <w:lvl w:ilvl="0" w:tplc="6F742B58">
      <w:start w:val="6"/>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52795"/>
    <w:multiLevelType w:val="hybridMultilevel"/>
    <w:tmpl w:val="89E6D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020963"/>
    <w:multiLevelType w:val="hybridMultilevel"/>
    <w:tmpl w:val="0DCA5EBC"/>
    <w:lvl w:ilvl="0" w:tplc="04240007">
      <w:start w:val="1"/>
      <w:numFmt w:val="bullet"/>
      <w:lvlText w:val=""/>
      <w:lvlPicBulletId w:val="0"/>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3EEE6FE3"/>
    <w:multiLevelType w:val="hybridMultilevel"/>
    <w:tmpl w:val="2FB486D0"/>
    <w:lvl w:ilvl="0" w:tplc="6A0494C6">
      <w:start w:val="1"/>
      <w:numFmt w:val="decimal"/>
      <w:lvlText w:val="%1."/>
      <w:lvlJc w:val="left"/>
      <w:pPr>
        <w:tabs>
          <w:tab w:val="num" w:pos="720"/>
        </w:tabs>
        <w:ind w:left="720" w:hanging="360"/>
      </w:pPr>
      <w:rPr>
        <w:b w:val="0"/>
        <w:sz w:val="22"/>
        <w:szCs w:val="22"/>
      </w:rPr>
    </w:lvl>
    <w:lvl w:ilvl="1" w:tplc="8EC6B770" w:tentative="1">
      <w:start w:val="1"/>
      <w:numFmt w:val="decimal"/>
      <w:lvlText w:val="%2."/>
      <w:lvlJc w:val="left"/>
      <w:pPr>
        <w:tabs>
          <w:tab w:val="num" w:pos="1440"/>
        </w:tabs>
        <w:ind w:left="1440" w:hanging="360"/>
      </w:pPr>
    </w:lvl>
    <w:lvl w:ilvl="2" w:tplc="D1183FD6" w:tentative="1">
      <w:start w:val="1"/>
      <w:numFmt w:val="decimal"/>
      <w:lvlText w:val="%3."/>
      <w:lvlJc w:val="left"/>
      <w:pPr>
        <w:tabs>
          <w:tab w:val="num" w:pos="2160"/>
        </w:tabs>
        <w:ind w:left="2160" w:hanging="360"/>
      </w:pPr>
    </w:lvl>
    <w:lvl w:ilvl="3" w:tplc="52C4A032" w:tentative="1">
      <w:start w:val="1"/>
      <w:numFmt w:val="decimal"/>
      <w:lvlText w:val="%4."/>
      <w:lvlJc w:val="left"/>
      <w:pPr>
        <w:tabs>
          <w:tab w:val="num" w:pos="2880"/>
        </w:tabs>
        <w:ind w:left="2880" w:hanging="360"/>
      </w:pPr>
    </w:lvl>
    <w:lvl w:ilvl="4" w:tplc="1C88F312" w:tentative="1">
      <w:start w:val="1"/>
      <w:numFmt w:val="decimal"/>
      <w:lvlText w:val="%5."/>
      <w:lvlJc w:val="left"/>
      <w:pPr>
        <w:tabs>
          <w:tab w:val="num" w:pos="3600"/>
        </w:tabs>
        <w:ind w:left="3600" w:hanging="360"/>
      </w:pPr>
    </w:lvl>
    <w:lvl w:ilvl="5" w:tplc="9FBC5D88" w:tentative="1">
      <w:start w:val="1"/>
      <w:numFmt w:val="decimal"/>
      <w:lvlText w:val="%6."/>
      <w:lvlJc w:val="left"/>
      <w:pPr>
        <w:tabs>
          <w:tab w:val="num" w:pos="4320"/>
        </w:tabs>
        <w:ind w:left="4320" w:hanging="360"/>
      </w:pPr>
    </w:lvl>
    <w:lvl w:ilvl="6" w:tplc="A5286268" w:tentative="1">
      <w:start w:val="1"/>
      <w:numFmt w:val="decimal"/>
      <w:lvlText w:val="%7."/>
      <w:lvlJc w:val="left"/>
      <w:pPr>
        <w:tabs>
          <w:tab w:val="num" w:pos="5040"/>
        </w:tabs>
        <w:ind w:left="5040" w:hanging="360"/>
      </w:pPr>
    </w:lvl>
    <w:lvl w:ilvl="7" w:tplc="901030AE" w:tentative="1">
      <w:start w:val="1"/>
      <w:numFmt w:val="decimal"/>
      <w:lvlText w:val="%8."/>
      <w:lvlJc w:val="left"/>
      <w:pPr>
        <w:tabs>
          <w:tab w:val="num" w:pos="5760"/>
        </w:tabs>
        <w:ind w:left="5760" w:hanging="360"/>
      </w:pPr>
    </w:lvl>
    <w:lvl w:ilvl="8" w:tplc="F6140922" w:tentative="1">
      <w:start w:val="1"/>
      <w:numFmt w:val="decimal"/>
      <w:lvlText w:val="%9."/>
      <w:lvlJc w:val="left"/>
      <w:pPr>
        <w:tabs>
          <w:tab w:val="num" w:pos="6480"/>
        </w:tabs>
        <w:ind w:left="6480" w:hanging="360"/>
      </w:pPr>
    </w:lvl>
  </w:abstractNum>
  <w:abstractNum w:abstractNumId="4" w15:restartNumberingAfterBreak="0">
    <w:nsid w:val="4D81055D"/>
    <w:multiLevelType w:val="hybridMultilevel"/>
    <w:tmpl w:val="4F6A2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E2C1187"/>
    <w:multiLevelType w:val="hybridMultilevel"/>
    <w:tmpl w:val="490C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E0076B"/>
    <w:multiLevelType w:val="hybridMultilevel"/>
    <w:tmpl w:val="7C344F2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C"/>
    <w:rsid w:val="00010F61"/>
    <w:rsid w:val="000217A6"/>
    <w:rsid w:val="00035049"/>
    <w:rsid w:val="0003542E"/>
    <w:rsid w:val="00035B84"/>
    <w:rsid w:val="000406A0"/>
    <w:rsid w:val="00045195"/>
    <w:rsid w:val="00047DA8"/>
    <w:rsid w:val="000508F7"/>
    <w:rsid w:val="000532BB"/>
    <w:rsid w:val="0005785B"/>
    <w:rsid w:val="00060802"/>
    <w:rsid w:val="00066760"/>
    <w:rsid w:val="00084172"/>
    <w:rsid w:val="000916C4"/>
    <w:rsid w:val="000A1E6E"/>
    <w:rsid w:val="000A4C7E"/>
    <w:rsid w:val="000B45D7"/>
    <w:rsid w:val="000C0DBB"/>
    <w:rsid w:val="000C1731"/>
    <w:rsid w:val="000C43E1"/>
    <w:rsid w:val="000D0339"/>
    <w:rsid w:val="000D0D3E"/>
    <w:rsid w:val="000D4051"/>
    <w:rsid w:val="000D5361"/>
    <w:rsid w:val="000F3DEC"/>
    <w:rsid w:val="000F73C6"/>
    <w:rsid w:val="001002E2"/>
    <w:rsid w:val="001027BD"/>
    <w:rsid w:val="001136B0"/>
    <w:rsid w:val="001240BE"/>
    <w:rsid w:val="001338CF"/>
    <w:rsid w:val="001373DD"/>
    <w:rsid w:val="00155E52"/>
    <w:rsid w:val="00156985"/>
    <w:rsid w:val="00162FC6"/>
    <w:rsid w:val="0017123B"/>
    <w:rsid w:val="00171C3F"/>
    <w:rsid w:val="00171F7C"/>
    <w:rsid w:val="00171FA9"/>
    <w:rsid w:val="00180DFA"/>
    <w:rsid w:val="0018192F"/>
    <w:rsid w:val="00182762"/>
    <w:rsid w:val="00184222"/>
    <w:rsid w:val="0018475D"/>
    <w:rsid w:val="001A495C"/>
    <w:rsid w:val="001B2AAF"/>
    <w:rsid w:val="001B4D2D"/>
    <w:rsid w:val="001B4F00"/>
    <w:rsid w:val="001B51EB"/>
    <w:rsid w:val="001B5E82"/>
    <w:rsid w:val="001C4263"/>
    <w:rsid w:val="001C57C3"/>
    <w:rsid w:val="001E744C"/>
    <w:rsid w:val="001F122C"/>
    <w:rsid w:val="001F16D7"/>
    <w:rsid w:val="002029A8"/>
    <w:rsid w:val="002062FE"/>
    <w:rsid w:val="00210E6C"/>
    <w:rsid w:val="00213BDA"/>
    <w:rsid w:val="002201BF"/>
    <w:rsid w:val="0022134F"/>
    <w:rsid w:val="00224965"/>
    <w:rsid w:val="00227E91"/>
    <w:rsid w:val="0023370A"/>
    <w:rsid w:val="00235F46"/>
    <w:rsid w:val="0024079E"/>
    <w:rsid w:val="0024368B"/>
    <w:rsid w:val="00250001"/>
    <w:rsid w:val="002547A2"/>
    <w:rsid w:val="002607EF"/>
    <w:rsid w:val="00265212"/>
    <w:rsid w:val="00265314"/>
    <w:rsid w:val="0026646B"/>
    <w:rsid w:val="00266C07"/>
    <w:rsid w:val="00274144"/>
    <w:rsid w:val="0027450E"/>
    <w:rsid w:val="00274975"/>
    <w:rsid w:val="00277CFF"/>
    <w:rsid w:val="002911A3"/>
    <w:rsid w:val="0029512A"/>
    <w:rsid w:val="002A7569"/>
    <w:rsid w:val="002A7BA5"/>
    <w:rsid w:val="002C1323"/>
    <w:rsid w:val="002E0325"/>
    <w:rsid w:val="002E6218"/>
    <w:rsid w:val="002F3F45"/>
    <w:rsid w:val="002F4C33"/>
    <w:rsid w:val="0031397B"/>
    <w:rsid w:val="00330998"/>
    <w:rsid w:val="00334555"/>
    <w:rsid w:val="00335946"/>
    <w:rsid w:val="00344F40"/>
    <w:rsid w:val="00347F29"/>
    <w:rsid w:val="003560B7"/>
    <w:rsid w:val="003747D9"/>
    <w:rsid w:val="00374983"/>
    <w:rsid w:val="00377C63"/>
    <w:rsid w:val="003818E2"/>
    <w:rsid w:val="003843CB"/>
    <w:rsid w:val="00384573"/>
    <w:rsid w:val="0039035C"/>
    <w:rsid w:val="003904F8"/>
    <w:rsid w:val="00392686"/>
    <w:rsid w:val="003955FE"/>
    <w:rsid w:val="003A1EE7"/>
    <w:rsid w:val="003A78ED"/>
    <w:rsid w:val="003B5B15"/>
    <w:rsid w:val="003B6781"/>
    <w:rsid w:val="003B6971"/>
    <w:rsid w:val="003C5261"/>
    <w:rsid w:val="003C6E3F"/>
    <w:rsid w:val="003D1043"/>
    <w:rsid w:val="003D201A"/>
    <w:rsid w:val="003E0D9D"/>
    <w:rsid w:val="003E28BF"/>
    <w:rsid w:val="003E2960"/>
    <w:rsid w:val="003F2A4D"/>
    <w:rsid w:val="00401872"/>
    <w:rsid w:val="00411710"/>
    <w:rsid w:val="00415B10"/>
    <w:rsid w:val="0042332A"/>
    <w:rsid w:val="00423DF9"/>
    <w:rsid w:val="00425697"/>
    <w:rsid w:val="00427123"/>
    <w:rsid w:val="00427677"/>
    <w:rsid w:val="0043038C"/>
    <w:rsid w:val="00432D10"/>
    <w:rsid w:val="004351FB"/>
    <w:rsid w:val="004433CB"/>
    <w:rsid w:val="0044632D"/>
    <w:rsid w:val="00446A8B"/>
    <w:rsid w:val="00450798"/>
    <w:rsid w:val="00454E01"/>
    <w:rsid w:val="0045509F"/>
    <w:rsid w:val="00465DA3"/>
    <w:rsid w:val="00467137"/>
    <w:rsid w:val="00470BAB"/>
    <w:rsid w:val="00476358"/>
    <w:rsid w:val="004812A2"/>
    <w:rsid w:val="00484375"/>
    <w:rsid w:val="00485FFB"/>
    <w:rsid w:val="004B021D"/>
    <w:rsid w:val="004B4368"/>
    <w:rsid w:val="004C482A"/>
    <w:rsid w:val="004D0AAC"/>
    <w:rsid w:val="004D1D3A"/>
    <w:rsid w:val="004D2F9F"/>
    <w:rsid w:val="004D4D02"/>
    <w:rsid w:val="004D5642"/>
    <w:rsid w:val="004E0ACF"/>
    <w:rsid w:val="00502CE8"/>
    <w:rsid w:val="005101F3"/>
    <w:rsid w:val="0051024A"/>
    <w:rsid w:val="00512107"/>
    <w:rsid w:val="005125AE"/>
    <w:rsid w:val="0051514C"/>
    <w:rsid w:val="00517DAD"/>
    <w:rsid w:val="00526047"/>
    <w:rsid w:val="0052708E"/>
    <w:rsid w:val="00531C20"/>
    <w:rsid w:val="00542B94"/>
    <w:rsid w:val="00544BF9"/>
    <w:rsid w:val="00551330"/>
    <w:rsid w:val="00563C2C"/>
    <w:rsid w:val="00567507"/>
    <w:rsid w:val="00571EFC"/>
    <w:rsid w:val="0057607F"/>
    <w:rsid w:val="00576283"/>
    <w:rsid w:val="00590D34"/>
    <w:rsid w:val="00591457"/>
    <w:rsid w:val="0059731C"/>
    <w:rsid w:val="005B1E84"/>
    <w:rsid w:val="005C02EA"/>
    <w:rsid w:val="005C30C0"/>
    <w:rsid w:val="005C704F"/>
    <w:rsid w:val="005D562D"/>
    <w:rsid w:val="005E1EE3"/>
    <w:rsid w:val="005E6D5F"/>
    <w:rsid w:val="005F159B"/>
    <w:rsid w:val="005F7ABE"/>
    <w:rsid w:val="0060036B"/>
    <w:rsid w:val="006016FD"/>
    <w:rsid w:val="006025EE"/>
    <w:rsid w:val="006034E3"/>
    <w:rsid w:val="0060471B"/>
    <w:rsid w:val="006054F7"/>
    <w:rsid w:val="00611B86"/>
    <w:rsid w:val="006153E8"/>
    <w:rsid w:val="00617869"/>
    <w:rsid w:val="0062139E"/>
    <w:rsid w:val="006262B1"/>
    <w:rsid w:val="00640819"/>
    <w:rsid w:val="00640A2F"/>
    <w:rsid w:val="0064232D"/>
    <w:rsid w:val="00643435"/>
    <w:rsid w:val="006530DC"/>
    <w:rsid w:val="00656308"/>
    <w:rsid w:val="0066139E"/>
    <w:rsid w:val="00662FFF"/>
    <w:rsid w:val="006653B3"/>
    <w:rsid w:val="00665794"/>
    <w:rsid w:val="00673E39"/>
    <w:rsid w:val="00674257"/>
    <w:rsid w:val="00675D50"/>
    <w:rsid w:val="0068089A"/>
    <w:rsid w:val="006849E1"/>
    <w:rsid w:val="00692E08"/>
    <w:rsid w:val="006936C8"/>
    <w:rsid w:val="006B3087"/>
    <w:rsid w:val="006B499C"/>
    <w:rsid w:val="006B6FFF"/>
    <w:rsid w:val="006C27D9"/>
    <w:rsid w:val="006D1BBF"/>
    <w:rsid w:val="006D3061"/>
    <w:rsid w:val="006D315B"/>
    <w:rsid w:val="006D35C7"/>
    <w:rsid w:val="006D4AFC"/>
    <w:rsid w:val="006D59DF"/>
    <w:rsid w:val="006E0E64"/>
    <w:rsid w:val="006E156F"/>
    <w:rsid w:val="006E71C3"/>
    <w:rsid w:val="006F0AD3"/>
    <w:rsid w:val="006F1F58"/>
    <w:rsid w:val="006F3E4F"/>
    <w:rsid w:val="006F5280"/>
    <w:rsid w:val="006F5A1F"/>
    <w:rsid w:val="007003C2"/>
    <w:rsid w:val="00703963"/>
    <w:rsid w:val="00712F10"/>
    <w:rsid w:val="00715CF2"/>
    <w:rsid w:val="007536CC"/>
    <w:rsid w:val="00765BB6"/>
    <w:rsid w:val="007829C3"/>
    <w:rsid w:val="00785DB6"/>
    <w:rsid w:val="00791D71"/>
    <w:rsid w:val="00795060"/>
    <w:rsid w:val="007A0076"/>
    <w:rsid w:val="007B200C"/>
    <w:rsid w:val="007B6D69"/>
    <w:rsid w:val="007C7BF0"/>
    <w:rsid w:val="007D1EA4"/>
    <w:rsid w:val="007D593B"/>
    <w:rsid w:val="007D7611"/>
    <w:rsid w:val="007E65FB"/>
    <w:rsid w:val="007E746D"/>
    <w:rsid w:val="007F358D"/>
    <w:rsid w:val="007F3A47"/>
    <w:rsid w:val="00806370"/>
    <w:rsid w:val="00814E54"/>
    <w:rsid w:val="00821E62"/>
    <w:rsid w:val="00823CF0"/>
    <w:rsid w:val="00832944"/>
    <w:rsid w:val="00836547"/>
    <w:rsid w:val="008449D3"/>
    <w:rsid w:val="00852292"/>
    <w:rsid w:val="008612BB"/>
    <w:rsid w:val="00864D2C"/>
    <w:rsid w:val="00871560"/>
    <w:rsid w:val="00882F94"/>
    <w:rsid w:val="008858EB"/>
    <w:rsid w:val="00886E6A"/>
    <w:rsid w:val="0089288F"/>
    <w:rsid w:val="00896070"/>
    <w:rsid w:val="008A1103"/>
    <w:rsid w:val="008A11CC"/>
    <w:rsid w:val="008A1CE4"/>
    <w:rsid w:val="008A4B1D"/>
    <w:rsid w:val="008A63F7"/>
    <w:rsid w:val="008B386F"/>
    <w:rsid w:val="008B5D35"/>
    <w:rsid w:val="008B649F"/>
    <w:rsid w:val="008C74A9"/>
    <w:rsid w:val="008C79A5"/>
    <w:rsid w:val="008E27CB"/>
    <w:rsid w:val="008E4F3D"/>
    <w:rsid w:val="008E5F1F"/>
    <w:rsid w:val="008F073F"/>
    <w:rsid w:val="008F1508"/>
    <w:rsid w:val="00910635"/>
    <w:rsid w:val="00912489"/>
    <w:rsid w:val="009165CC"/>
    <w:rsid w:val="00922124"/>
    <w:rsid w:val="009301BB"/>
    <w:rsid w:val="009338FB"/>
    <w:rsid w:val="009353D6"/>
    <w:rsid w:val="009453AC"/>
    <w:rsid w:val="0094790A"/>
    <w:rsid w:val="00952A94"/>
    <w:rsid w:val="00965CB7"/>
    <w:rsid w:val="00970CCB"/>
    <w:rsid w:val="0097123A"/>
    <w:rsid w:val="009724D3"/>
    <w:rsid w:val="009859DD"/>
    <w:rsid w:val="00986400"/>
    <w:rsid w:val="0098729E"/>
    <w:rsid w:val="009879DD"/>
    <w:rsid w:val="00987FE4"/>
    <w:rsid w:val="00993C33"/>
    <w:rsid w:val="00993DCF"/>
    <w:rsid w:val="00997996"/>
    <w:rsid w:val="009A0694"/>
    <w:rsid w:val="009A2C49"/>
    <w:rsid w:val="009B445A"/>
    <w:rsid w:val="009B482E"/>
    <w:rsid w:val="009C5C4A"/>
    <w:rsid w:val="009C7686"/>
    <w:rsid w:val="009D2AA0"/>
    <w:rsid w:val="009D559D"/>
    <w:rsid w:val="009D68C6"/>
    <w:rsid w:val="009F13E8"/>
    <w:rsid w:val="009F4241"/>
    <w:rsid w:val="009F550D"/>
    <w:rsid w:val="009F571D"/>
    <w:rsid w:val="00A12385"/>
    <w:rsid w:val="00A13320"/>
    <w:rsid w:val="00A2156C"/>
    <w:rsid w:val="00A30256"/>
    <w:rsid w:val="00A37DFE"/>
    <w:rsid w:val="00A4691F"/>
    <w:rsid w:val="00A52A22"/>
    <w:rsid w:val="00A547D7"/>
    <w:rsid w:val="00A6318A"/>
    <w:rsid w:val="00A640A3"/>
    <w:rsid w:val="00A653DE"/>
    <w:rsid w:val="00A672F3"/>
    <w:rsid w:val="00A7269B"/>
    <w:rsid w:val="00A80039"/>
    <w:rsid w:val="00A814FC"/>
    <w:rsid w:val="00A817CC"/>
    <w:rsid w:val="00A82643"/>
    <w:rsid w:val="00A8782F"/>
    <w:rsid w:val="00A91534"/>
    <w:rsid w:val="00A97608"/>
    <w:rsid w:val="00AA515F"/>
    <w:rsid w:val="00AD2FC6"/>
    <w:rsid w:val="00AE2DA2"/>
    <w:rsid w:val="00AE5A35"/>
    <w:rsid w:val="00AE5DFA"/>
    <w:rsid w:val="00AE719F"/>
    <w:rsid w:val="00AE7941"/>
    <w:rsid w:val="00AF38FA"/>
    <w:rsid w:val="00B022E1"/>
    <w:rsid w:val="00B05035"/>
    <w:rsid w:val="00B06070"/>
    <w:rsid w:val="00B13022"/>
    <w:rsid w:val="00B21C81"/>
    <w:rsid w:val="00B24EE5"/>
    <w:rsid w:val="00B264BB"/>
    <w:rsid w:val="00B32CC3"/>
    <w:rsid w:val="00B35A13"/>
    <w:rsid w:val="00B36AB9"/>
    <w:rsid w:val="00B36D28"/>
    <w:rsid w:val="00B40B62"/>
    <w:rsid w:val="00B50A92"/>
    <w:rsid w:val="00B55756"/>
    <w:rsid w:val="00B64071"/>
    <w:rsid w:val="00B743B5"/>
    <w:rsid w:val="00B842F5"/>
    <w:rsid w:val="00B902A4"/>
    <w:rsid w:val="00B96120"/>
    <w:rsid w:val="00BA3CAC"/>
    <w:rsid w:val="00BA773F"/>
    <w:rsid w:val="00BB19B3"/>
    <w:rsid w:val="00BC1977"/>
    <w:rsid w:val="00BC76C3"/>
    <w:rsid w:val="00BD4E47"/>
    <w:rsid w:val="00BF23BE"/>
    <w:rsid w:val="00BF31B4"/>
    <w:rsid w:val="00C0000C"/>
    <w:rsid w:val="00C01BB5"/>
    <w:rsid w:val="00C02D6F"/>
    <w:rsid w:val="00C04611"/>
    <w:rsid w:val="00C04D4F"/>
    <w:rsid w:val="00C25438"/>
    <w:rsid w:val="00C30AA4"/>
    <w:rsid w:val="00C317B3"/>
    <w:rsid w:val="00C31936"/>
    <w:rsid w:val="00C47E9F"/>
    <w:rsid w:val="00C52613"/>
    <w:rsid w:val="00C54299"/>
    <w:rsid w:val="00C5623B"/>
    <w:rsid w:val="00C67D8A"/>
    <w:rsid w:val="00C73676"/>
    <w:rsid w:val="00C74562"/>
    <w:rsid w:val="00C74A25"/>
    <w:rsid w:val="00C93433"/>
    <w:rsid w:val="00CA153B"/>
    <w:rsid w:val="00CA1F5D"/>
    <w:rsid w:val="00CA3EAA"/>
    <w:rsid w:val="00CA4084"/>
    <w:rsid w:val="00CA46DE"/>
    <w:rsid w:val="00CA5DE2"/>
    <w:rsid w:val="00CA701F"/>
    <w:rsid w:val="00CB0A2F"/>
    <w:rsid w:val="00CB2F09"/>
    <w:rsid w:val="00CB5483"/>
    <w:rsid w:val="00CB61A6"/>
    <w:rsid w:val="00CB7B02"/>
    <w:rsid w:val="00CB7B52"/>
    <w:rsid w:val="00CC2B2E"/>
    <w:rsid w:val="00CC3615"/>
    <w:rsid w:val="00CD0CE8"/>
    <w:rsid w:val="00CD10B5"/>
    <w:rsid w:val="00CD1474"/>
    <w:rsid w:val="00CD4732"/>
    <w:rsid w:val="00CD5493"/>
    <w:rsid w:val="00CD6A4D"/>
    <w:rsid w:val="00CE0576"/>
    <w:rsid w:val="00CE0FDF"/>
    <w:rsid w:val="00CE1061"/>
    <w:rsid w:val="00CF0702"/>
    <w:rsid w:val="00CF20FB"/>
    <w:rsid w:val="00CF63BA"/>
    <w:rsid w:val="00CF78B0"/>
    <w:rsid w:val="00D02771"/>
    <w:rsid w:val="00D04C4A"/>
    <w:rsid w:val="00D404A5"/>
    <w:rsid w:val="00D41D18"/>
    <w:rsid w:val="00D438C1"/>
    <w:rsid w:val="00D50A8C"/>
    <w:rsid w:val="00D52041"/>
    <w:rsid w:val="00D52387"/>
    <w:rsid w:val="00D622F7"/>
    <w:rsid w:val="00D62446"/>
    <w:rsid w:val="00D9704F"/>
    <w:rsid w:val="00D97AB2"/>
    <w:rsid w:val="00DA6674"/>
    <w:rsid w:val="00DB0B17"/>
    <w:rsid w:val="00DC4CA3"/>
    <w:rsid w:val="00DC641A"/>
    <w:rsid w:val="00DC6A5D"/>
    <w:rsid w:val="00DC7413"/>
    <w:rsid w:val="00DC7A40"/>
    <w:rsid w:val="00DE5743"/>
    <w:rsid w:val="00DF29E0"/>
    <w:rsid w:val="00DF5FE3"/>
    <w:rsid w:val="00DF6C24"/>
    <w:rsid w:val="00E00A4B"/>
    <w:rsid w:val="00E0242B"/>
    <w:rsid w:val="00E0568C"/>
    <w:rsid w:val="00E06494"/>
    <w:rsid w:val="00E074B2"/>
    <w:rsid w:val="00E14399"/>
    <w:rsid w:val="00E20DA8"/>
    <w:rsid w:val="00E25313"/>
    <w:rsid w:val="00E2762F"/>
    <w:rsid w:val="00E30F08"/>
    <w:rsid w:val="00E31B4D"/>
    <w:rsid w:val="00E41D07"/>
    <w:rsid w:val="00E43D49"/>
    <w:rsid w:val="00E52670"/>
    <w:rsid w:val="00E53BEC"/>
    <w:rsid w:val="00E552B2"/>
    <w:rsid w:val="00E64FD0"/>
    <w:rsid w:val="00E65242"/>
    <w:rsid w:val="00E66402"/>
    <w:rsid w:val="00E70E8C"/>
    <w:rsid w:val="00E72964"/>
    <w:rsid w:val="00E73693"/>
    <w:rsid w:val="00E761BD"/>
    <w:rsid w:val="00E77EFF"/>
    <w:rsid w:val="00E77FC7"/>
    <w:rsid w:val="00E804B6"/>
    <w:rsid w:val="00E831D8"/>
    <w:rsid w:val="00E83C72"/>
    <w:rsid w:val="00E84003"/>
    <w:rsid w:val="00E94F45"/>
    <w:rsid w:val="00E95263"/>
    <w:rsid w:val="00E96509"/>
    <w:rsid w:val="00E9787B"/>
    <w:rsid w:val="00EA1EE2"/>
    <w:rsid w:val="00EA253D"/>
    <w:rsid w:val="00EA2A3F"/>
    <w:rsid w:val="00EA4AEA"/>
    <w:rsid w:val="00EA7486"/>
    <w:rsid w:val="00EC4A67"/>
    <w:rsid w:val="00EC5439"/>
    <w:rsid w:val="00EF078D"/>
    <w:rsid w:val="00F00D16"/>
    <w:rsid w:val="00F103AE"/>
    <w:rsid w:val="00F33C2E"/>
    <w:rsid w:val="00F35105"/>
    <w:rsid w:val="00F436C7"/>
    <w:rsid w:val="00F4376B"/>
    <w:rsid w:val="00F43B6B"/>
    <w:rsid w:val="00F4411F"/>
    <w:rsid w:val="00F61680"/>
    <w:rsid w:val="00F62516"/>
    <w:rsid w:val="00F66416"/>
    <w:rsid w:val="00F71C21"/>
    <w:rsid w:val="00F73D0C"/>
    <w:rsid w:val="00F73EEF"/>
    <w:rsid w:val="00F740E6"/>
    <w:rsid w:val="00F76199"/>
    <w:rsid w:val="00F82AE2"/>
    <w:rsid w:val="00FB2F13"/>
    <w:rsid w:val="00FB4E74"/>
    <w:rsid w:val="00FB610A"/>
    <w:rsid w:val="00FC0046"/>
    <w:rsid w:val="00FC427E"/>
    <w:rsid w:val="00FC5D7E"/>
    <w:rsid w:val="00FC7B50"/>
    <w:rsid w:val="00FD5C68"/>
    <w:rsid w:val="00FE6FDC"/>
    <w:rsid w:val="00FF7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78F9"/>
  <w15:docId w15:val="{5FDC2220-9089-42F4-9893-8CF6122E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139E"/>
    <w:pPr>
      <w:spacing w:after="0" w:line="240" w:lineRule="auto"/>
    </w:pPr>
    <w:rPr>
      <w:rFonts w:ascii="Calibri" w:eastAsia="Calibri" w:hAnsi="Calibri" w:cs="Times New Roman"/>
    </w:rPr>
  </w:style>
  <w:style w:type="paragraph" w:styleId="Naslov2">
    <w:name w:val="heading 2"/>
    <w:basedOn w:val="Navaden"/>
    <w:link w:val="Naslov2Znak"/>
    <w:uiPriority w:val="9"/>
    <w:qFormat/>
    <w:rsid w:val="00330998"/>
    <w:pPr>
      <w:spacing w:before="100" w:beforeAutospacing="1" w:after="100" w:afterAutospacing="1"/>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B0B17"/>
    <w:pPr>
      <w:tabs>
        <w:tab w:val="center" w:pos="4536"/>
        <w:tab w:val="right" w:pos="9072"/>
      </w:tabs>
    </w:pPr>
    <w:rPr>
      <w:rFonts w:asciiTheme="minorHAnsi" w:eastAsiaTheme="minorHAnsi" w:hAnsiTheme="minorHAnsi" w:cstheme="minorBidi"/>
    </w:rPr>
  </w:style>
  <w:style w:type="character" w:customStyle="1" w:styleId="GlavaZnak">
    <w:name w:val="Glava Znak"/>
    <w:basedOn w:val="Privzetapisavaodstavka"/>
    <w:link w:val="Glava"/>
    <w:uiPriority w:val="99"/>
    <w:rsid w:val="00DB0B17"/>
  </w:style>
  <w:style w:type="paragraph" w:styleId="Noga">
    <w:name w:val="footer"/>
    <w:basedOn w:val="Navaden"/>
    <w:link w:val="NogaZnak"/>
    <w:unhideWhenUsed/>
    <w:rsid w:val="00DB0B17"/>
    <w:pPr>
      <w:tabs>
        <w:tab w:val="center" w:pos="4536"/>
        <w:tab w:val="right" w:pos="9072"/>
      </w:tabs>
    </w:pPr>
    <w:rPr>
      <w:rFonts w:asciiTheme="minorHAnsi" w:eastAsiaTheme="minorHAnsi" w:hAnsiTheme="minorHAnsi" w:cstheme="minorBidi"/>
    </w:rPr>
  </w:style>
  <w:style w:type="character" w:customStyle="1" w:styleId="NogaZnak">
    <w:name w:val="Noga Znak"/>
    <w:basedOn w:val="Privzetapisavaodstavka"/>
    <w:link w:val="Noga"/>
    <w:uiPriority w:val="99"/>
    <w:rsid w:val="00DB0B17"/>
  </w:style>
  <w:style w:type="table" w:styleId="Tabelamrea">
    <w:name w:val="Table Grid"/>
    <w:basedOn w:val="Navadnatabela"/>
    <w:uiPriority w:val="59"/>
    <w:rsid w:val="00DB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B0B17"/>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DB0B17"/>
    <w:rPr>
      <w:rFonts w:ascii="Tahoma" w:hAnsi="Tahoma" w:cs="Tahoma"/>
      <w:sz w:val="16"/>
      <w:szCs w:val="16"/>
    </w:rPr>
  </w:style>
  <w:style w:type="character" w:styleId="Hiperpovezava">
    <w:name w:val="Hyperlink"/>
    <w:basedOn w:val="Privzetapisavaodstavka"/>
    <w:uiPriority w:val="99"/>
    <w:unhideWhenUsed/>
    <w:rsid w:val="00F43B6B"/>
    <w:rPr>
      <w:color w:val="0000FF" w:themeColor="hyperlink"/>
      <w:u w:val="single"/>
    </w:rPr>
  </w:style>
  <w:style w:type="character" w:styleId="Neenpoudarek">
    <w:name w:val="Subtle Emphasis"/>
    <w:basedOn w:val="Privzetapisavaodstavka"/>
    <w:uiPriority w:val="19"/>
    <w:qFormat/>
    <w:rsid w:val="0062139E"/>
    <w:rPr>
      <w:i/>
      <w:iCs/>
      <w:color w:val="808080" w:themeColor="text1" w:themeTint="7F"/>
    </w:rPr>
  </w:style>
  <w:style w:type="character" w:customStyle="1" w:styleId="textexposedshow">
    <w:name w:val="text_exposed_show"/>
    <w:basedOn w:val="Privzetapisavaodstavka"/>
    <w:rsid w:val="0062139E"/>
  </w:style>
  <w:style w:type="paragraph" w:styleId="Navadensplet">
    <w:name w:val="Normal (Web)"/>
    <w:basedOn w:val="Navaden"/>
    <w:uiPriority w:val="99"/>
    <w:semiHidden/>
    <w:unhideWhenUsed/>
    <w:rsid w:val="00CD1474"/>
    <w:pPr>
      <w:spacing w:before="100" w:beforeAutospacing="1" w:after="100" w:afterAutospacing="1"/>
    </w:pPr>
    <w:rPr>
      <w:rFonts w:ascii="Times New Roman" w:eastAsia="Times New Roman" w:hAnsi="Times New Roman"/>
      <w:sz w:val="24"/>
      <w:szCs w:val="24"/>
      <w:lang w:eastAsia="sl-SI"/>
    </w:rPr>
  </w:style>
  <w:style w:type="paragraph" w:styleId="Odstavekseznama">
    <w:name w:val="List Paragraph"/>
    <w:basedOn w:val="Navaden"/>
    <w:uiPriority w:val="34"/>
    <w:qFormat/>
    <w:rsid w:val="0023370A"/>
    <w:pPr>
      <w:ind w:left="720"/>
      <w:contextualSpacing/>
    </w:pPr>
  </w:style>
  <w:style w:type="character" w:customStyle="1" w:styleId="Naslov2Znak">
    <w:name w:val="Naslov 2 Znak"/>
    <w:basedOn w:val="Privzetapisavaodstavka"/>
    <w:link w:val="Naslov2"/>
    <w:uiPriority w:val="9"/>
    <w:rsid w:val="00330998"/>
    <w:rPr>
      <w:rFonts w:ascii="Times New Roman" w:eastAsia="Times New Roman" w:hAnsi="Times New Roman" w:cs="Times New Roman"/>
      <w:b/>
      <w:bCs/>
      <w:sz w:val="36"/>
      <w:szCs w:val="36"/>
      <w:lang w:eastAsia="sl-SI"/>
    </w:rPr>
  </w:style>
  <w:style w:type="paragraph" w:customStyle="1" w:styleId="news-summary">
    <w:name w:val="news-summary"/>
    <w:basedOn w:val="Navaden"/>
    <w:rsid w:val="00330998"/>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EC5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5778">
      <w:bodyDiv w:val="1"/>
      <w:marLeft w:val="0"/>
      <w:marRight w:val="0"/>
      <w:marTop w:val="0"/>
      <w:marBottom w:val="0"/>
      <w:divBdr>
        <w:top w:val="none" w:sz="0" w:space="0" w:color="auto"/>
        <w:left w:val="none" w:sz="0" w:space="0" w:color="auto"/>
        <w:bottom w:val="none" w:sz="0" w:space="0" w:color="auto"/>
        <w:right w:val="none" w:sz="0" w:space="0" w:color="auto"/>
      </w:divBdr>
      <w:divsChild>
        <w:div w:id="462431858">
          <w:marLeft w:val="0"/>
          <w:marRight w:val="0"/>
          <w:marTop w:val="0"/>
          <w:marBottom w:val="0"/>
          <w:divBdr>
            <w:top w:val="none" w:sz="0" w:space="0" w:color="auto"/>
            <w:left w:val="none" w:sz="0" w:space="0" w:color="auto"/>
            <w:bottom w:val="none" w:sz="0" w:space="0" w:color="auto"/>
            <w:right w:val="none" w:sz="0" w:space="0" w:color="auto"/>
          </w:divBdr>
        </w:div>
        <w:div w:id="1737628187">
          <w:marLeft w:val="0"/>
          <w:marRight w:val="0"/>
          <w:marTop w:val="0"/>
          <w:marBottom w:val="0"/>
          <w:divBdr>
            <w:top w:val="none" w:sz="0" w:space="0" w:color="auto"/>
            <w:left w:val="none" w:sz="0" w:space="0" w:color="auto"/>
            <w:bottom w:val="none" w:sz="0" w:space="0" w:color="auto"/>
            <w:right w:val="none" w:sz="0" w:space="0" w:color="auto"/>
          </w:divBdr>
        </w:div>
      </w:divsChild>
    </w:div>
    <w:div w:id="210700924">
      <w:bodyDiv w:val="1"/>
      <w:marLeft w:val="0"/>
      <w:marRight w:val="0"/>
      <w:marTop w:val="0"/>
      <w:marBottom w:val="0"/>
      <w:divBdr>
        <w:top w:val="none" w:sz="0" w:space="0" w:color="auto"/>
        <w:left w:val="none" w:sz="0" w:space="0" w:color="auto"/>
        <w:bottom w:val="none" w:sz="0" w:space="0" w:color="auto"/>
        <w:right w:val="none" w:sz="0" w:space="0" w:color="auto"/>
      </w:divBdr>
    </w:div>
    <w:div w:id="310141372">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1">
          <w:marLeft w:val="0"/>
          <w:marRight w:val="0"/>
          <w:marTop w:val="0"/>
          <w:marBottom w:val="0"/>
          <w:divBdr>
            <w:top w:val="none" w:sz="0" w:space="0" w:color="auto"/>
            <w:left w:val="none" w:sz="0" w:space="0" w:color="auto"/>
            <w:bottom w:val="none" w:sz="0" w:space="0" w:color="auto"/>
            <w:right w:val="none" w:sz="0" w:space="0" w:color="auto"/>
          </w:divBdr>
        </w:div>
        <w:div w:id="1222137108">
          <w:marLeft w:val="0"/>
          <w:marRight w:val="0"/>
          <w:marTop w:val="0"/>
          <w:marBottom w:val="0"/>
          <w:divBdr>
            <w:top w:val="none" w:sz="0" w:space="0" w:color="auto"/>
            <w:left w:val="none" w:sz="0" w:space="0" w:color="auto"/>
            <w:bottom w:val="none" w:sz="0" w:space="0" w:color="auto"/>
            <w:right w:val="none" w:sz="0" w:space="0" w:color="auto"/>
          </w:divBdr>
        </w:div>
      </w:divsChild>
    </w:div>
    <w:div w:id="352348285">
      <w:bodyDiv w:val="1"/>
      <w:marLeft w:val="0"/>
      <w:marRight w:val="0"/>
      <w:marTop w:val="0"/>
      <w:marBottom w:val="0"/>
      <w:divBdr>
        <w:top w:val="none" w:sz="0" w:space="0" w:color="auto"/>
        <w:left w:val="none" w:sz="0" w:space="0" w:color="auto"/>
        <w:bottom w:val="none" w:sz="0" w:space="0" w:color="auto"/>
        <w:right w:val="none" w:sz="0" w:space="0" w:color="auto"/>
      </w:divBdr>
    </w:div>
    <w:div w:id="563567717">
      <w:bodyDiv w:val="1"/>
      <w:marLeft w:val="0"/>
      <w:marRight w:val="0"/>
      <w:marTop w:val="0"/>
      <w:marBottom w:val="0"/>
      <w:divBdr>
        <w:top w:val="none" w:sz="0" w:space="0" w:color="auto"/>
        <w:left w:val="none" w:sz="0" w:space="0" w:color="auto"/>
        <w:bottom w:val="none" w:sz="0" w:space="0" w:color="auto"/>
        <w:right w:val="none" w:sz="0" w:space="0" w:color="auto"/>
      </w:divBdr>
      <w:divsChild>
        <w:div w:id="719479311">
          <w:marLeft w:val="0"/>
          <w:marRight w:val="0"/>
          <w:marTop w:val="0"/>
          <w:marBottom w:val="0"/>
          <w:divBdr>
            <w:top w:val="none" w:sz="0" w:space="0" w:color="auto"/>
            <w:left w:val="none" w:sz="0" w:space="0" w:color="auto"/>
            <w:bottom w:val="none" w:sz="0" w:space="0" w:color="auto"/>
            <w:right w:val="none" w:sz="0" w:space="0" w:color="auto"/>
          </w:divBdr>
        </w:div>
        <w:div w:id="53698978">
          <w:marLeft w:val="0"/>
          <w:marRight w:val="0"/>
          <w:marTop w:val="0"/>
          <w:marBottom w:val="0"/>
          <w:divBdr>
            <w:top w:val="none" w:sz="0" w:space="0" w:color="auto"/>
            <w:left w:val="none" w:sz="0" w:space="0" w:color="auto"/>
            <w:bottom w:val="none" w:sz="0" w:space="0" w:color="auto"/>
            <w:right w:val="none" w:sz="0" w:space="0" w:color="auto"/>
          </w:divBdr>
        </w:div>
      </w:divsChild>
    </w:div>
    <w:div w:id="1148011061">
      <w:bodyDiv w:val="1"/>
      <w:marLeft w:val="0"/>
      <w:marRight w:val="0"/>
      <w:marTop w:val="0"/>
      <w:marBottom w:val="0"/>
      <w:divBdr>
        <w:top w:val="none" w:sz="0" w:space="0" w:color="auto"/>
        <w:left w:val="none" w:sz="0" w:space="0" w:color="auto"/>
        <w:bottom w:val="none" w:sz="0" w:space="0" w:color="auto"/>
        <w:right w:val="none" w:sz="0" w:space="0" w:color="auto"/>
      </w:divBdr>
    </w:div>
    <w:div w:id="1500923959">
      <w:bodyDiv w:val="1"/>
      <w:marLeft w:val="0"/>
      <w:marRight w:val="0"/>
      <w:marTop w:val="0"/>
      <w:marBottom w:val="0"/>
      <w:divBdr>
        <w:top w:val="none" w:sz="0" w:space="0" w:color="auto"/>
        <w:left w:val="none" w:sz="0" w:space="0" w:color="auto"/>
        <w:bottom w:val="none" w:sz="0" w:space="0" w:color="auto"/>
        <w:right w:val="none" w:sz="0" w:space="0" w:color="auto"/>
      </w:divBdr>
      <w:divsChild>
        <w:div w:id="825824093">
          <w:marLeft w:val="0"/>
          <w:marRight w:val="0"/>
          <w:marTop w:val="0"/>
          <w:marBottom w:val="0"/>
          <w:divBdr>
            <w:top w:val="none" w:sz="0" w:space="0" w:color="auto"/>
            <w:left w:val="none" w:sz="0" w:space="0" w:color="auto"/>
            <w:bottom w:val="none" w:sz="0" w:space="0" w:color="auto"/>
            <w:right w:val="none" w:sz="0" w:space="0" w:color="auto"/>
          </w:divBdr>
        </w:div>
      </w:divsChild>
    </w:div>
    <w:div w:id="1912234243">
      <w:bodyDiv w:val="1"/>
      <w:marLeft w:val="0"/>
      <w:marRight w:val="0"/>
      <w:marTop w:val="0"/>
      <w:marBottom w:val="0"/>
      <w:divBdr>
        <w:top w:val="none" w:sz="0" w:space="0" w:color="auto"/>
        <w:left w:val="none" w:sz="0" w:space="0" w:color="auto"/>
        <w:bottom w:val="none" w:sz="0" w:space="0" w:color="auto"/>
        <w:right w:val="none" w:sz="0" w:space="0" w:color="auto"/>
      </w:divBdr>
    </w:div>
    <w:div w:id="1914124152">
      <w:bodyDiv w:val="1"/>
      <w:marLeft w:val="0"/>
      <w:marRight w:val="0"/>
      <w:marTop w:val="0"/>
      <w:marBottom w:val="0"/>
      <w:divBdr>
        <w:top w:val="none" w:sz="0" w:space="0" w:color="auto"/>
        <w:left w:val="none" w:sz="0" w:space="0" w:color="auto"/>
        <w:bottom w:val="none" w:sz="0" w:space="0" w:color="auto"/>
        <w:right w:val="none" w:sz="0" w:space="0" w:color="auto"/>
      </w:divBdr>
      <w:divsChild>
        <w:div w:id="898591371">
          <w:marLeft w:val="0"/>
          <w:marRight w:val="0"/>
          <w:marTop w:val="0"/>
          <w:marBottom w:val="0"/>
          <w:divBdr>
            <w:top w:val="none" w:sz="0" w:space="0" w:color="auto"/>
            <w:left w:val="none" w:sz="0" w:space="0" w:color="auto"/>
            <w:bottom w:val="none" w:sz="0" w:space="0" w:color="auto"/>
            <w:right w:val="none" w:sz="0" w:space="0" w:color="auto"/>
          </w:divBdr>
        </w:div>
        <w:div w:id="1979725867">
          <w:marLeft w:val="0"/>
          <w:marRight w:val="0"/>
          <w:marTop w:val="0"/>
          <w:marBottom w:val="0"/>
          <w:divBdr>
            <w:top w:val="none" w:sz="0" w:space="0" w:color="auto"/>
            <w:left w:val="none" w:sz="0" w:space="0" w:color="auto"/>
            <w:bottom w:val="none" w:sz="0" w:space="0" w:color="auto"/>
            <w:right w:val="none" w:sz="0" w:space="0" w:color="auto"/>
          </w:divBdr>
        </w:div>
        <w:div w:id="1858470174">
          <w:marLeft w:val="0"/>
          <w:marRight w:val="0"/>
          <w:marTop w:val="0"/>
          <w:marBottom w:val="0"/>
          <w:divBdr>
            <w:top w:val="none" w:sz="0" w:space="0" w:color="auto"/>
            <w:left w:val="none" w:sz="0" w:space="0" w:color="auto"/>
            <w:bottom w:val="none" w:sz="0" w:space="0" w:color="auto"/>
            <w:right w:val="none" w:sz="0" w:space="0" w:color="auto"/>
          </w:divBdr>
        </w:div>
      </w:divsChild>
    </w:div>
    <w:div w:id="1964647938">
      <w:bodyDiv w:val="1"/>
      <w:marLeft w:val="0"/>
      <w:marRight w:val="0"/>
      <w:marTop w:val="0"/>
      <w:marBottom w:val="0"/>
      <w:divBdr>
        <w:top w:val="none" w:sz="0" w:space="0" w:color="auto"/>
        <w:left w:val="none" w:sz="0" w:space="0" w:color="auto"/>
        <w:bottom w:val="none" w:sz="0" w:space="0" w:color="auto"/>
        <w:right w:val="none" w:sz="0" w:space="0" w:color="auto"/>
      </w:divBdr>
    </w:div>
    <w:div w:id="2063170911">
      <w:bodyDiv w:val="1"/>
      <w:marLeft w:val="0"/>
      <w:marRight w:val="0"/>
      <w:marTop w:val="0"/>
      <w:marBottom w:val="0"/>
      <w:divBdr>
        <w:top w:val="none" w:sz="0" w:space="0" w:color="auto"/>
        <w:left w:val="none" w:sz="0" w:space="0" w:color="auto"/>
        <w:bottom w:val="none" w:sz="0" w:space="0" w:color="auto"/>
        <w:right w:val="none" w:sz="0" w:space="0" w:color="auto"/>
      </w:divBdr>
      <w:divsChild>
        <w:div w:id="70584113">
          <w:marLeft w:val="0"/>
          <w:marRight w:val="0"/>
          <w:marTop w:val="0"/>
          <w:marBottom w:val="0"/>
          <w:divBdr>
            <w:top w:val="none" w:sz="0" w:space="0" w:color="auto"/>
            <w:left w:val="none" w:sz="0" w:space="0" w:color="auto"/>
            <w:bottom w:val="none" w:sz="0" w:space="0" w:color="auto"/>
            <w:right w:val="none" w:sz="0" w:space="0" w:color="auto"/>
          </w:divBdr>
        </w:div>
        <w:div w:id="214233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PORAB~1\AppData\Local\Temp\dopis_so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C6A2-1CA0-4C74-A0D6-383A6A1F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dopis_sola</Template>
  <TotalTime>50</TotalTime>
  <Pages>2</Pages>
  <Words>548</Words>
  <Characters>3126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Racunovodstvo</dc:creator>
  <cp:lastModifiedBy>Slavica Trstenjak</cp:lastModifiedBy>
  <cp:revision>8</cp:revision>
  <cp:lastPrinted>2020-06-08T05:30:00Z</cp:lastPrinted>
  <dcterms:created xsi:type="dcterms:W3CDTF">2020-06-07T19:26:00Z</dcterms:created>
  <dcterms:modified xsi:type="dcterms:W3CDTF">2020-06-08T06:36:00Z</dcterms:modified>
</cp:coreProperties>
</file>